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2D" w:rsidRDefault="00876C2D">
      <w:pPr>
        <w:jc w:val="center"/>
        <w:rPr>
          <w:b/>
          <w:sz w:val="28"/>
        </w:rPr>
      </w:pPr>
    </w:p>
    <w:p w:rsidR="00876C2D" w:rsidRPr="00DC3AF2" w:rsidRDefault="00876C2D">
      <w:pPr>
        <w:jc w:val="center"/>
        <w:rPr>
          <w:b/>
        </w:rPr>
      </w:pPr>
      <w:r w:rsidRPr="00E7721D">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1in">
            <v:imagedata r:id="rId6" o:title=""/>
          </v:shape>
        </w:pict>
      </w:r>
    </w:p>
    <w:p w:rsidR="00876C2D" w:rsidRDefault="00876C2D">
      <w:pPr>
        <w:jc w:val="center"/>
        <w:rPr>
          <w:b/>
        </w:rPr>
      </w:pPr>
      <w:r w:rsidRPr="00DC3AF2">
        <w:rPr>
          <w:b/>
        </w:rPr>
        <w:t>2012 Outdoor Rec Soccer Registration Form</w:t>
      </w:r>
    </w:p>
    <w:p w:rsidR="00876C2D" w:rsidRPr="00DC3AF2" w:rsidRDefault="00876C2D">
      <w:pPr>
        <w:jc w:val="center"/>
        <w:rPr>
          <w:b/>
        </w:rPr>
      </w:pPr>
      <w:r>
        <w:rPr>
          <w:b/>
        </w:rPr>
        <w:t>www.mcleansoccer.weebly.com</w:t>
      </w:r>
      <w:r w:rsidRPr="00DC3AF2">
        <w:rPr>
          <w:b/>
        </w:rPr>
        <w:t xml:space="preserve"> </w:t>
      </w:r>
    </w:p>
    <w:p w:rsidR="00876C2D" w:rsidRPr="00DC3AF2" w:rsidRDefault="00876C2D">
      <w:pPr>
        <w:jc w:val="center"/>
      </w:pPr>
    </w:p>
    <w:p w:rsidR="00876C2D" w:rsidRPr="00DC3AF2" w:rsidRDefault="00876C2D" w:rsidP="00455DCD">
      <w:pPr>
        <w:tabs>
          <w:tab w:val="left" w:pos="2268"/>
        </w:tabs>
        <w:rPr>
          <w:b/>
          <w:color w:val="auto"/>
        </w:rPr>
      </w:pPr>
      <w:r w:rsidRPr="00DC3AF2">
        <w:rPr>
          <w:b/>
          <w:color w:val="auto"/>
        </w:rPr>
        <w:t xml:space="preserve">Registration Fees:   </w:t>
      </w:r>
      <w:r w:rsidRPr="00DC3AF2">
        <w:rPr>
          <w:b/>
          <w:color w:val="auto"/>
        </w:rPr>
        <w:tab/>
        <w:t>$40.00</w:t>
      </w:r>
      <w:r>
        <w:rPr>
          <w:b/>
          <w:color w:val="auto"/>
        </w:rPr>
        <w:t xml:space="preserve"> </w:t>
      </w:r>
      <w:r w:rsidRPr="00DC3AF2">
        <w:rPr>
          <w:b/>
          <w:color w:val="auto"/>
        </w:rPr>
        <w:t>per player</w:t>
      </w:r>
      <w:r>
        <w:rPr>
          <w:b/>
          <w:color w:val="auto"/>
        </w:rPr>
        <w:t xml:space="preserve"> – May be post-dated to May 1/2012.</w:t>
      </w:r>
      <w:r w:rsidRPr="00DC3AF2">
        <w:rPr>
          <w:b/>
          <w:color w:val="auto"/>
        </w:rPr>
        <w:tab/>
      </w:r>
      <w:r w:rsidRPr="00DC3AF2">
        <w:rPr>
          <w:b/>
          <w:color w:val="auto"/>
        </w:rPr>
        <w:tab/>
      </w:r>
      <w:r w:rsidRPr="00DC3AF2">
        <w:rPr>
          <w:color w:val="auto"/>
        </w:rPr>
        <w:tab/>
      </w:r>
      <w:r w:rsidRPr="00DC3AF2">
        <w:rPr>
          <w:color w:val="auto"/>
        </w:rPr>
        <w:tab/>
      </w:r>
      <w:r w:rsidRPr="00DC3AF2">
        <w:rPr>
          <w:b/>
          <w:color w:val="auto"/>
        </w:rPr>
        <w:t xml:space="preserve"> </w:t>
      </w:r>
    </w:p>
    <w:p w:rsidR="00876C2D" w:rsidRPr="00DC3AF2" w:rsidRDefault="00876C2D" w:rsidP="00625641">
      <w:pPr>
        <w:tabs>
          <w:tab w:val="left" w:pos="2268"/>
        </w:tabs>
        <w:spacing w:after="120"/>
        <w:rPr>
          <w:b/>
          <w:color w:val="auto"/>
          <w:szCs w:val="18"/>
        </w:rPr>
      </w:pPr>
      <w:r w:rsidRPr="00DC3AF2">
        <w:rPr>
          <w:b/>
          <w:color w:val="auto"/>
          <w:szCs w:val="18"/>
        </w:rPr>
        <w:t xml:space="preserve">                                 </w:t>
      </w:r>
      <w:r w:rsidRPr="00DC3AF2">
        <w:rPr>
          <w:b/>
          <w:color w:val="auto"/>
          <w:szCs w:val="18"/>
        </w:rPr>
        <w:tab/>
      </w:r>
      <w:r w:rsidRPr="00DC3AF2">
        <w:rPr>
          <w:b/>
          <w:color w:val="auto"/>
          <w:szCs w:val="18"/>
        </w:rPr>
        <w:tab/>
      </w:r>
      <w:r w:rsidRPr="00DC3AF2">
        <w:rPr>
          <w:b/>
          <w:color w:val="auto"/>
          <w:szCs w:val="18"/>
        </w:rPr>
        <w:tab/>
      </w:r>
      <w:r w:rsidRPr="00DC3AF2">
        <w:rPr>
          <w:b/>
          <w:color w:val="auto"/>
          <w:szCs w:val="18"/>
        </w:rPr>
        <w:tab/>
      </w:r>
      <w:r w:rsidRPr="00DC3AF2">
        <w:rPr>
          <w:b/>
          <w:color w:val="auto"/>
          <w:szCs w:val="18"/>
        </w:rPr>
        <w:tab/>
      </w:r>
    </w:p>
    <w:p w:rsidR="00876C2D" w:rsidRPr="00DC3AF2" w:rsidRDefault="00876C2D" w:rsidP="00625641">
      <w:pPr>
        <w:tabs>
          <w:tab w:val="left" w:pos="2268"/>
        </w:tabs>
        <w:spacing w:after="120"/>
        <w:rPr>
          <w:b/>
        </w:rPr>
      </w:pPr>
      <w:smartTag w:uri="urn:schemas-microsoft-com:office:smarttags" w:element="place">
        <w:r w:rsidRPr="00DC3AF2">
          <w:rPr>
            <w:b/>
          </w:rPr>
          <w:t>Jersey</w:t>
        </w:r>
      </w:smartTag>
      <w:r w:rsidRPr="00DC3AF2">
        <w:rPr>
          <w:b/>
        </w:rPr>
        <w:t xml:space="preserve"> Deposit:       </w:t>
      </w:r>
      <w:r w:rsidRPr="00DC3AF2">
        <w:rPr>
          <w:b/>
        </w:rPr>
        <w:tab/>
        <w:t xml:space="preserve">$20.00 per jersey – </w:t>
      </w:r>
      <w:r>
        <w:rPr>
          <w:b/>
        </w:rPr>
        <w:t>May be post-dated to June 30/2012.  No cash please.</w:t>
      </w:r>
    </w:p>
    <w:p w:rsidR="00876C2D" w:rsidRPr="00DC3AF2" w:rsidRDefault="00876C2D" w:rsidP="00625641">
      <w:pPr>
        <w:tabs>
          <w:tab w:val="left" w:pos="2268"/>
        </w:tabs>
        <w:spacing w:after="120"/>
        <w:rPr>
          <w:b/>
        </w:rPr>
      </w:pPr>
      <w:r w:rsidRPr="00DC3AF2">
        <w:rPr>
          <w:b/>
        </w:rPr>
        <w:t>McLean Soccer</w:t>
      </w:r>
      <w:r>
        <w:rPr>
          <w:b/>
        </w:rPr>
        <w:t xml:space="preserve"> Registration Deadline: Prior to March 21</w:t>
      </w:r>
      <w:r w:rsidRPr="00DC3AF2">
        <w:rPr>
          <w:b/>
        </w:rPr>
        <w:t>, 2012</w:t>
      </w:r>
    </w:p>
    <w:p w:rsidR="00876C2D" w:rsidRPr="00DC3AF2" w:rsidRDefault="00876C2D" w:rsidP="00B679F2">
      <w:pPr>
        <w:tabs>
          <w:tab w:val="left" w:pos="2268"/>
        </w:tabs>
        <w:rPr>
          <w:b/>
          <w:i/>
        </w:rPr>
      </w:pPr>
      <w:r w:rsidRPr="00DC3AF2">
        <w:rPr>
          <w:b/>
        </w:rPr>
        <w:t xml:space="preserve">League Registration Deadline:  March 31, 2012 </w:t>
      </w:r>
    </w:p>
    <w:p w:rsidR="00876C2D" w:rsidRPr="00DC3AF2" w:rsidRDefault="00876C2D" w:rsidP="00625641">
      <w:pPr>
        <w:tabs>
          <w:tab w:val="left" w:pos="2268"/>
        </w:tabs>
        <w:spacing w:after="120"/>
        <w:rPr>
          <w:b/>
        </w:rPr>
      </w:pPr>
      <w:r w:rsidRPr="00DC3AF2">
        <w:rPr>
          <w:b/>
          <w:i/>
        </w:rPr>
        <w:tab/>
      </w:r>
      <w:r>
        <w:rPr>
          <w:b/>
          <w:i/>
        </w:rPr>
        <w:t>*</w:t>
      </w:r>
      <w:r w:rsidRPr="00DC3AF2">
        <w:rPr>
          <w:b/>
          <w:i/>
        </w:rPr>
        <w:t xml:space="preserve">If there are not enough children for McLean to have a team in your child’s age group we will return your </w:t>
      </w:r>
      <w:r>
        <w:rPr>
          <w:b/>
          <w:i/>
        </w:rPr>
        <w:tab/>
        <w:t xml:space="preserve">cheque to </w:t>
      </w:r>
      <w:r w:rsidRPr="00DC3AF2">
        <w:rPr>
          <w:b/>
          <w:i/>
        </w:rPr>
        <w:t xml:space="preserve">you so you are able to register </w:t>
      </w:r>
      <w:r>
        <w:rPr>
          <w:b/>
          <w:i/>
        </w:rPr>
        <w:t>with</w:t>
      </w:r>
      <w:r w:rsidRPr="00DC3AF2">
        <w:rPr>
          <w:b/>
          <w:i/>
        </w:rPr>
        <w:t xml:space="preserve"> Balgonie soccer</w:t>
      </w:r>
      <w:r>
        <w:rPr>
          <w:b/>
          <w:i/>
        </w:rPr>
        <w:t xml:space="preserve"> on March 21</w:t>
      </w:r>
      <w:r w:rsidRPr="006F0DEA">
        <w:rPr>
          <w:b/>
          <w:i/>
          <w:vertAlign w:val="superscript"/>
        </w:rPr>
        <w:t>st</w:t>
      </w:r>
      <w:r>
        <w:rPr>
          <w:b/>
          <w:i/>
        </w:rPr>
        <w:t xml:space="preserve"> at the Balgonie Multiplex</w:t>
      </w:r>
      <w:r w:rsidRPr="00DC3AF2">
        <w:rPr>
          <w:b/>
          <w:i/>
        </w:rPr>
        <w:t>.</w:t>
      </w:r>
    </w:p>
    <w:p w:rsidR="00876C2D" w:rsidRDefault="00876C2D" w:rsidP="00B679F2">
      <w:pPr>
        <w:tabs>
          <w:tab w:val="left" w:pos="2268"/>
        </w:tabs>
      </w:pPr>
      <w:r w:rsidRPr="00DC3AF2">
        <w:rPr>
          <w:b/>
        </w:rPr>
        <w:t>Age Divisions:</w:t>
      </w:r>
      <w:r w:rsidRPr="00DC3AF2">
        <w:rPr>
          <w:b/>
        </w:rPr>
        <w:tab/>
      </w:r>
      <w:r w:rsidRPr="00DC3AF2">
        <w:rPr>
          <w:rFonts w:ascii="Arial" w:hAnsi="Arial" w:cs="Arial"/>
          <w:szCs w:val="28"/>
        </w:rPr>
        <w:t>□</w:t>
      </w:r>
      <w:r w:rsidRPr="00DC3AF2">
        <w:rPr>
          <w:rFonts w:ascii="Arial" w:hAnsi="Arial" w:cs="Arial"/>
        </w:rPr>
        <w:t xml:space="preserve"> </w:t>
      </w:r>
      <w:r w:rsidRPr="00DC3AF2">
        <w:rPr>
          <w:rFonts w:ascii="Arial" w:hAnsi="Arial" w:cs="Arial"/>
          <w:b/>
          <w:bCs/>
        </w:rPr>
        <w:t> </w:t>
      </w:r>
      <w:r w:rsidRPr="00DC3AF2">
        <w:t xml:space="preserve"> 6 &amp; Under</w:t>
      </w:r>
      <w:r>
        <w:t xml:space="preserve">   (2006/2007)      </w:t>
      </w:r>
      <w:r w:rsidRPr="00DC3AF2">
        <w:t xml:space="preserve"> </w:t>
      </w:r>
      <w:r w:rsidRPr="00DC3AF2">
        <w:rPr>
          <w:rFonts w:ascii="Arial" w:hAnsi="Arial" w:cs="Arial"/>
          <w:szCs w:val="28"/>
        </w:rPr>
        <w:t>□</w:t>
      </w:r>
      <w:r w:rsidRPr="00DC3AF2">
        <w:rPr>
          <w:rFonts w:ascii="Arial" w:hAnsi="Arial" w:cs="Arial"/>
        </w:rPr>
        <w:t xml:space="preserve"> </w:t>
      </w:r>
      <w:r w:rsidRPr="00DC3AF2">
        <w:rPr>
          <w:rFonts w:ascii="Arial" w:hAnsi="Arial" w:cs="Arial"/>
          <w:b/>
          <w:bCs/>
        </w:rPr>
        <w:t> </w:t>
      </w:r>
      <w:r w:rsidRPr="00DC3AF2">
        <w:t xml:space="preserve"> 8 &amp; Under</w:t>
      </w:r>
      <w:r>
        <w:t xml:space="preserve">   (2004/2005)</w:t>
      </w:r>
      <w:r w:rsidRPr="00DC3AF2">
        <w:tab/>
      </w:r>
    </w:p>
    <w:p w:rsidR="00876C2D" w:rsidRPr="00DC3AF2" w:rsidRDefault="00876C2D" w:rsidP="00B679F2">
      <w:pPr>
        <w:tabs>
          <w:tab w:val="left" w:pos="2268"/>
        </w:tabs>
      </w:pPr>
      <w:r>
        <w:tab/>
      </w:r>
      <w:r w:rsidRPr="00DC3AF2">
        <w:rPr>
          <w:rFonts w:ascii="Arial" w:hAnsi="Arial" w:cs="Arial"/>
          <w:szCs w:val="28"/>
        </w:rPr>
        <w:t>□</w:t>
      </w:r>
      <w:r w:rsidRPr="00DC3AF2">
        <w:rPr>
          <w:rFonts w:ascii="Arial" w:hAnsi="Arial" w:cs="Arial"/>
        </w:rPr>
        <w:t xml:space="preserve"> </w:t>
      </w:r>
      <w:r w:rsidRPr="00DC3AF2">
        <w:rPr>
          <w:rFonts w:ascii="Arial" w:hAnsi="Arial" w:cs="Arial"/>
          <w:b/>
          <w:bCs/>
        </w:rPr>
        <w:t> </w:t>
      </w:r>
      <w:r w:rsidRPr="00DC3AF2">
        <w:t xml:space="preserve"> 10 &amp; Under</w:t>
      </w:r>
      <w:r>
        <w:t xml:space="preserve"> (2002/2003)   </w:t>
      </w:r>
      <w:r w:rsidRPr="00DC3AF2">
        <w:t xml:space="preserve">    </w:t>
      </w:r>
      <w:r w:rsidRPr="00DC3AF2">
        <w:rPr>
          <w:rFonts w:ascii="Arial" w:hAnsi="Arial" w:cs="Arial"/>
          <w:szCs w:val="28"/>
        </w:rPr>
        <w:t>□</w:t>
      </w:r>
      <w:r w:rsidRPr="00DC3AF2">
        <w:rPr>
          <w:rFonts w:ascii="Arial" w:hAnsi="Arial" w:cs="Arial"/>
        </w:rPr>
        <w:t xml:space="preserve"> </w:t>
      </w:r>
      <w:r w:rsidRPr="00DC3AF2">
        <w:rPr>
          <w:rFonts w:ascii="Arial" w:hAnsi="Arial" w:cs="Arial"/>
          <w:b/>
          <w:bCs/>
        </w:rPr>
        <w:t> </w:t>
      </w:r>
      <w:r w:rsidRPr="00DC3AF2">
        <w:t xml:space="preserve"> 12 &amp; Under</w:t>
      </w:r>
      <w:r>
        <w:t xml:space="preserve"> (2000/2001)</w:t>
      </w:r>
    </w:p>
    <w:p w:rsidR="00876C2D" w:rsidRPr="00DC3AF2" w:rsidRDefault="00876C2D" w:rsidP="00B679F2">
      <w:pPr>
        <w:tabs>
          <w:tab w:val="left" w:pos="2268"/>
        </w:tabs>
        <w:rPr>
          <w:b/>
          <w:i/>
        </w:rPr>
      </w:pPr>
      <w:r w:rsidRPr="00DC3AF2">
        <w:rPr>
          <w:b/>
          <w:i/>
        </w:rPr>
        <w:t>Age as of December 31, 2012.  N</w:t>
      </w:r>
      <w:r>
        <w:rPr>
          <w:b/>
          <w:i/>
        </w:rPr>
        <w:t>o over age players allowed, i.e</w:t>
      </w:r>
      <w:r w:rsidRPr="00DC3AF2">
        <w:rPr>
          <w:b/>
          <w:i/>
        </w:rPr>
        <w:t xml:space="preserve">: if player turns 7 prior to December 31st, 2012, must register in 8&amp;U.  </w:t>
      </w:r>
    </w:p>
    <w:p w:rsidR="00876C2D" w:rsidRPr="00DC3AF2" w:rsidRDefault="00876C2D"/>
    <w:p w:rsidR="00876C2D" w:rsidRPr="00DC3AF2" w:rsidRDefault="00876C2D">
      <w:r w:rsidRPr="00DC3AF2">
        <w:t>Player’s Name (Athlete):    ______________________________________</w:t>
      </w:r>
      <w:r w:rsidRPr="00DC3AF2">
        <w:tab/>
        <w:t xml:space="preserve">Male   </w:t>
      </w:r>
      <w:r w:rsidRPr="00DC3AF2">
        <w:rPr>
          <w:rFonts w:ascii="Arial" w:hAnsi="Arial" w:cs="Arial"/>
          <w:szCs w:val="28"/>
        </w:rPr>
        <w:t>□</w:t>
      </w:r>
      <w:r w:rsidRPr="00DC3AF2">
        <w:t xml:space="preserve">   Female   </w:t>
      </w:r>
      <w:r w:rsidRPr="00DC3AF2">
        <w:rPr>
          <w:rFonts w:ascii="Arial" w:hAnsi="Arial" w:cs="Arial"/>
          <w:szCs w:val="28"/>
        </w:rPr>
        <w:t>□</w:t>
      </w:r>
    </w:p>
    <w:p w:rsidR="00876C2D" w:rsidRPr="00DC3AF2" w:rsidRDefault="00876C2D"/>
    <w:p w:rsidR="00876C2D" w:rsidRPr="00DC3AF2" w:rsidRDefault="00876C2D">
      <w:r w:rsidRPr="00DC3AF2">
        <w:t>Address:  _________________________________________</w:t>
      </w:r>
      <w:r w:rsidRPr="00DC3AF2">
        <w:tab/>
      </w:r>
    </w:p>
    <w:p w:rsidR="00876C2D" w:rsidRPr="00DC3AF2" w:rsidRDefault="00876C2D">
      <w:r w:rsidRPr="00DC3AF2">
        <w:tab/>
      </w:r>
      <w:r w:rsidRPr="00DC3AF2">
        <w:tab/>
      </w:r>
      <w:r w:rsidRPr="00DC3AF2">
        <w:tab/>
      </w:r>
      <w:r w:rsidRPr="00DC3AF2">
        <w:tab/>
      </w:r>
      <w:r w:rsidRPr="00DC3AF2">
        <w:tab/>
      </w:r>
      <w:r w:rsidRPr="00DC3AF2">
        <w:tab/>
      </w:r>
      <w:r w:rsidRPr="00DC3AF2">
        <w:tab/>
      </w:r>
      <w:r w:rsidRPr="00DC3AF2">
        <w:tab/>
      </w:r>
      <w:r w:rsidRPr="00DC3AF2">
        <w:tab/>
      </w:r>
      <w:r w:rsidRPr="00DC3AF2">
        <w:tab/>
      </w:r>
      <w:r w:rsidRPr="00DC3AF2">
        <w:tab/>
        <w:t xml:space="preserve">  </w:t>
      </w:r>
      <w:r w:rsidRPr="00DC3AF2">
        <w:tab/>
      </w:r>
    </w:p>
    <w:p w:rsidR="00876C2D" w:rsidRPr="00DC3AF2" w:rsidRDefault="00876C2D">
      <w:r w:rsidRPr="00DC3AF2">
        <w:t>Postal Code:  _____________________</w:t>
      </w:r>
    </w:p>
    <w:p w:rsidR="00876C2D" w:rsidRPr="00DC3AF2" w:rsidRDefault="00876C2D"/>
    <w:p w:rsidR="00876C2D" w:rsidRPr="00DC3AF2" w:rsidRDefault="00876C2D">
      <w:r w:rsidRPr="00DC3AF2">
        <w:t xml:space="preserve">Birth Date: ______________________  </w:t>
      </w:r>
      <w:r w:rsidRPr="00DC3AF2">
        <w:tab/>
      </w:r>
      <w:r w:rsidRPr="00DC3AF2">
        <w:tab/>
      </w:r>
      <w:r w:rsidRPr="00DC3AF2">
        <w:tab/>
      </w:r>
      <w:r w:rsidRPr="00DC3AF2">
        <w:tab/>
      </w:r>
      <w:r w:rsidRPr="00DC3AF2">
        <w:rPr>
          <w:b/>
        </w:rPr>
        <w:t>Hospitalization No</w:t>
      </w:r>
      <w:r w:rsidRPr="00DC3AF2">
        <w:t>: ______________________</w:t>
      </w:r>
    </w:p>
    <w:p w:rsidR="00876C2D" w:rsidRPr="00DC3AF2" w:rsidRDefault="00876C2D">
      <w:pPr>
        <w:rPr>
          <w:szCs w:val="16"/>
        </w:rPr>
      </w:pPr>
      <w:r w:rsidRPr="00DC3AF2">
        <w:tab/>
      </w:r>
      <w:r w:rsidRPr="00DC3AF2">
        <w:tab/>
      </w:r>
      <w:r w:rsidRPr="00DC3AF2">
        <w:rPr>
          <w:szCs w:val="16"/>
        </w:rPr>
        <w:t>(YY / MM / DD)</w:t>
      </w:r>
      <w:r w:rsidRPr="00DC3AF2">
        <w:tab/>
      </w:r>
      <w:r w:rsidRPr="00DC3AF2">
        <w:tab/>
      </w:r>
      <w:r w:rsidRPr="00DC3AF2">
        <w:tab/>
      </w:r>
      <w:r w:rsidRPr="00DC3AF2">
        <w:tab/>
      </w:r>
      <w:r w:rsidRPr="00DC3AF2">
        <w:rPr>
          <w:szCs w:val="16"/>
        </w:rPr>
        <w:t>(Required for Insurance)</w:t>
      </w:r>
    </w:p>
    <w:p w:rsidR="00876C2D" w:rsidRDefault="00876C2D" w:rsidP="001A765F">
      <w:pPr>
        <w:tabs>
          <w:tab w:val="right" w:pos="10773"/>
        </w:tabs>
        <w:rPr>
          <w:u w:val="single"/>
        </w:rPr>
      </w:pPr>
      <w:r w:rsidRPr="00DC3AF2">
        <w:t xml:space="preserve">Comments/Notes:  </w:t>
      </w:r>
      <w:r w:rsidRPr="00DC3AF2">
        <w:rPr>
          <w:u w:val="single"/>
        </w:rPr>
        <w:tab/>
      </w:r>
    </w:p>
    <w:p w:rsidR="00876C2D" w:rsidRPr="00DC3AF2" w:rsidRDefault="00876C2D" w:rsidP="001A765F">
      <w:pPr>
        <w:tabs>
          <w:tab w:val="right" w:pos="10773"/>
        </w:tabs>
      </w:pPr>
    </w:p>
    <w:p w:rsidR="00876C2D" w:rsidRPr="00DC3AF2" w:rsidRDefault="00876C2D">
      <w:r w:rsidRPr="00DC3AF2">
        <w:t xml:space="preserve">Player lives with: </w:t>
      </w:r>
      <w:r w:rsidRPr="00DC3AF2">
        <w:tab/>
        <w:t xml:space="preserve"> </w:t>
      </w:r>
      <w:r w:rsidRPr="00DC3AF2">
        <w:rPr>
          <w:rFonts w:ascii="Arial" w:hAnsi="Arial" w:cs="Arial"/>
          <w:szCs w:val="28"/>
        </w:rPr>
        <w:t>□</w:t>
      </w:r>
      <w:r w:rsidRPr="00DC3AF2">
        <w:rPr>
          <w:rFonts w:ascii="Arial" w:hAnsi="Arial" w:cs="Arial"/>
        </w:rPr>
        <w:t xml:space="preserve"> </w:t>
      </w:r>
      <w:r w:rsidRPr="00DC3AF2">
        <w:rPr>
          <w:rFonts w:ascii="Arial" w:hAnsi="Arial" w:cs="Arial"/>
          <w:b/>
          <w:bCs/>
        </w:rPr>
        <w:t> </w:t>
      </w:r>
      <w:r w:rsidRPr="00DC3AF2">
        <w:t xml:space="preserve"> Parents</w:t>
      </w:r>
      <w:r w:rsidRPr="00DC3AF2">
        <w:tab/>
      </w:r>
      <w:r w:rsidRPr="00DC3AF2">
        <w:tab/>
      </w:r>
      <w:r w:rsidRPr="00DC3AF2">
        <w:rPr>
          <w:rFonts w:ascii="Arial" w:hAnsi="Arial" w:cs="Arial"/>
          <w:szCs w:val="28"/>
        </w:rPr>
        <w:t>□</w:t>
      </w:r>
      <w:r w:rsidRPr="00DC3AF2">
        <w:rPr>
          <w:rFonts w:ascii="Arial" w:hAnsi="Arial" w:cs="Arial"/>
        </w:rPr>
        <w:t xml:space="preserve"> </w:t>
      </w:r>
      <w:r w:rsidRPr="00DC3AF2">
        <w:rPr>
          <w:rFonts w:ascii="Arial" w:hAnsi="Arial" w:cs="Arial"/>
          <w:b/>
          <w:bCs/>
        </w:rPr>
        <w:t>Guardian</w:t>
      </w:r>
      <w:r w:rsidRPr="00DC3AF2">
        <w:tab/>
      </w:r>
      <w:r w:rsidRPr="00DC3AF2">
        <w:tab/>
      </w:r>
      <w:r w:rsidRPr="00DC3AF2">
        <w:rPr>
          <w:rFonts w:ascii="Arial" w:hAnsi="Arial" w:cs="Arial"/>
          <w:szCs w:val="28"/>
        </w:rPr>
        <w:t>□</w:t>
      </w:r>
      <w:r w:rsidRPr="00DC3AF2">
        <w:rPr>
          <w:rFonts w:ascii="Arial" w:hAnsi="Arial" w:cs="Arial"/>
        </w:rPr>
        <w:t xml:space="preserve"> </w:t>
      </w:r>
      <w:r w:rsidRPr="00DC3AF2">
        <w:rPr>
          <w:rFonts w:ascii="Arial" w:hAnsi="Arial" w:cs="Arial"/>
          <w:b/>
          <w:bCs/>
        </w:rPr>
        <w:t> </w:t>
      </w:r>
      <w:r w:rsidRPr="00DC3AF2">
        <w:t xml:space="preserve"> Mother</w:t>
      </w:r>
      <w:r w:rsidRPr="00DC3AF2">
        <w:tab/>
      </w:r>
      <w:r w:rsidRPr="00DC3AF2">
        <w:tab/>
      </w:r>
      <w:r w:rsidRPr="00DC3AF2">
        <w:rPr>
          <w:rFonts w:ascii="Arial" w:hAnsi="Arial" w:cs="Arial"/>
          <w:szCs w:val="28"/>
        </w:rPr>
        <w:t>□</w:t>
      </w:r>
      <w:r w:rsidRPr="00DC3AF2">
        <w:rPr>
          <w:rFonts w:ascii="Arial" w:hAnsi="Arial" w:cs="Arial"/>
        </w:rPr>
        <w:t xml:space="preserve"> </w:t>
      </w:r>
      <w:r w:rsidRPr="00DC3AF2">
        <w:rPr>
          <w:rFonts w:ascii="Arial" w:hAnsi="Arial" w:cs="Arial"/>
          <w:b/>
          <w:bCs/>
        </w:rPr>
        <w:t> </w:t>
      </w:r>
      <w:r w:rsidRPr="00DC3AF2">
        <w:t xml:space="preserve"> Father</w:t>
      </w:r>
    </w:p>
    <w:tbl>
      <w:tblPr>
        <w:tblW w:w="0" w:type="auto"/>
        <w:tblInd w:w="206" w:type="dxa"/>
        <w:tblLayout w:type="fixed"/>
        <w:tblLook w:val="0000"/>
      </w:tblPr>
      <w:tblGrid>
        <w:gridCol w:w="1162"/>
        <w:gridCol w:w="4860"/>
        <w:gridCol w:w="4770"/>
      </w:tblGrid>
      <w:tr w:rsidR="00876C2D" w:rsidRPr="00DC3AF2">
        <w:trPr>
          <w:cantSplit/>
          <w:trHeight w:val="232"/>
        </w:trPr>
        <w:tc>
          <w:tcPr>
            <w:tcW w:w="1162" w:type="dxa"/>
            <w:tcBorders>
              <w:top w:val="single" w:sz="8" w:space="0" w:color="000000"/>
              <w:left w:val="single" w:sz="8" w:space="0" w:color="000000"/>
              <w:bottom w:val="single" w:sz="8" w:space="0" w:color="000000"/>
              <w:right w:val="single" w:sz="8" w:space="0" w:color="000000"/>
            </w:tcBorders>
          </w:tcPr>
          <w:p w:rsidR="00876C2D" w:rsidRPr="00DC3AF2" w:rsidRDefault="00876C2D">
            <w:pPr>
              <w:pStyle w:val="Header1"/>
              <w:tabs>
                <w:tab w:val="clear" w:pos="4320"/>
                <w:tab w:val="clear" w:pos="8640"/>
              </w:tabs>
              <w:rPr>
                <w:b/>
                <w:sz w:val="20"/>
              </w:rPr>
            </w:pPr>
          </w:p>
        </w:tc>
        <w:tc>
          <w:tcPr>
            <w:tcW w:w="48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6C2D" w:rsidRPr="00DC3AF2" w:rsidRDefault="00876C2D" w:rsidP="001A765F">
            <w:pPr>
              <w:jc w:val="center"/>
              <w:rPr>
                <w:lang w:val="en-CA"/>
              </w:rPr>
            </w:pPr>
            <w:r w:rsidRPr="00DC3AF2">
              <w:rPr>
                <w:b/>
              </w:rPr>
              <w:t>Player’s Mother/Guardian</w:t>
            </w:r>
          </w:p>
        </w:tc>
        <w:tc>
          <w:tcPr>
            <w:tcW w:w="4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6C2D" w:rsidRPr="00DC3AF2" w:rsidRDefault="00876C2D" w:rsidP="001A765F">
            <w:pPr>
              <w:pStyle w:val="Header1"/>
              <w:tabs>
                <w:tab w:val="clear" w:pos="4320"/>
                <w:tab w:val="clear" w:pos="8640"/>
              </w:tabs>
              <w:jc w:val="center"/>
              <w:rPr>
                <w:b/>
                <w:sz w:val="20"/>
              </w:rPr>
            </w:pPr>
            <w:r w:rsidRPr="00DC3AF2">
              <w:rPr>
                <w:b/>
                <w:sz w:val="20"/>
              </w:rPr>
              <w:t>Player’s Father/Guardian</w:t>
            </w:r>
          </w:p>
        </w:tc>
      </w:tr>
      <w:tr w:rsidR="00876C2D" w:rsidRPr="00DC3AF2">
        <w:trPr>
          <w:cantSplit/>
          <w:trHeight w:val="430"/>
        </w:trPr>
        <w:tc>
          <w:tcPr>
            <w:tcW w:w="1162" w:type="dxa"/>
            <w:tcBorders>
              <w:top w:val="single" w:sz="8" w:space="0" w:color="000000"/>
              <w:left w:val="single" w:sz="8" w:space="0" w:color="000000"/>
              <w:bottom w:val="single" w:sz="8" w:space="0" w:color="000000"/>
              <w:right w:val="single" w:sz="8" w:space="0" w:color="000000"/>
            </w:tcBorders>
          </w:tcPr>
          <w:p w:rsidR="00876C2D" w:rsidRPr="00DC3AF2" w:rsidRDefault="00876C2D" w:rsidP="00440883">
            <w:pPr>
              <w:pStyle w:val="Header1"/>
              <w:tabs>
                <w:tab w:val="clear" w:pos="4320"/>
                <w:tab w:val="clear" w:pos="8640"/>
              </w:tabs>
              <w:rPr>
                <w:sz w:val="20"/>
              </w:rPr>
            </w:pPr>
            <w:r w:rsidRPr="00DC3AF2">
              <w:rPr>
                <w:sz w:val="20"/>
              </w:rPr>
              <w:t>Name</w:t>
            </w:r>
          </w:p>
        </w:tc>
        <w:tc>
          <w:tcPr>
            <w:tcW w:w="48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6C2D" w:rsidRPr="00DC3AF2" w:rsidRDefault="00876C2D">
            <w:pPr>
              <w:pStyle w:val="Header1"/>
              <w:tabs>
                <w:tab w:val="clear" w:pos="4320"/>
                <w:tab w:val="clear" w:pos="8640"/>
              </w:tabs>
              <w:rPr>
                <w:sz w:val="20"/>
              </w:rPr>
            </w:pPr>
          </w:p>
        </w:tc>
        <w:tc>
          <w:tcPr>
            <w:tcW w:w="4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6C2D" w:rsidRPr="00DC3AF2" w:rsidRDefault="00876C2D">
            <w:pPr>
              <w:pStyle w:val="Header1"/>
              <w:tabs>
                <w:tab w:val="clear" w:pos="4320"/>
                <w:tab w:val="clear" w:pos="8640"/>
              </w:tabs>
              <w:rPr>
                <w:sz w:val="20"/>
              </w:rPr>
            </w:pPr>
          </w:p>
        </w:tc>
      </w:tr>
      <w:tr w:rsidR="00876C2D" w:rsidRPr="00DC3AF2">
        <w:trPr>
          <w:cantSplit/>
          <w:trHeight w:val="430"/>
        </w:trPr>
        <w:tc>
          <w:tcPr>
            <w:tcW w:w="1162" w:type="dxa"/>
            <w:tcBorders>
              <w:top w:val="single" w:sz="8" w:space="0" w:color="000000"/>
              <w:left w:val="single" w:sz="8" w:space="0" w:color="000000"/>
              <w:bottom w:val="single" w:sz="8" w:space="0" w:color="000000"/>
              <w:right w:val="single" w:sz="8" w:space="0" w:color="000000"/>
            </w:tcBorders>
          </w:tcPr>
          <w:p w:rsidR="00876C2D" w:rsidRPr="00DC3AF2" w:rsidRDefault="00876C2D" w:rsidP="00440883">
            <w:pPr>
              <w:pStyle w:val="Header1"/>
              <w:tabs>
                <w:tab w:val="clear" w:pos="4320"/>
                <w:tab w:val="clear" w:pos="8640"/>
              </w:tabs>
              <w:rPr>
                <w:sz w:val="20"/>
              </w:rPr>
            </w:pPr>
            <w:r w:rsidRPr="00DC3AF2">
              <w:rPr>
                <w:sz w:val="20"/>
              </w:rPr>
              <w:t>Home Phone</w:t>
            </w:r>
          </w:p>
        </w:tc>
        <w:tc>
          <w:tcPr>
            <w:tcW w:w="48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6C2D" w:rsidRPr="00DC3AF2" w:rsidRDefault="00876C2D">
            <w:pPr>
              <w:pStyle w:val="Header1"/>
              <w:tabs>
                <w:tab w:val="clear" w:pos="4320"/>
                <w:tab w:val="clear" w:pos="8640"/>
              </w:tabs>
              <w:rPr>
                <w:sz w:val="20"/>
              </w:rPr>
            </w:pPr>
          </w:p>
        </w:tc>
        <w:tc>
          <w:tcPr>
            <w:tcW w:w="4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6C2D" w:rsidRPr="00DC3AF2" w:rsidRDefault="00876C2D">
            <w:pPr>
              <w:pStyle w:val="Header1"/>
              <w:tabs>
                <w:tab w:val="clear" w:pos="4320"/>
                <w:tab w:val="clear" w:pos="8640"/>
              </w:tabs>
              <w:rPr>
                <w:sz w:val="20"/>
              </w:rPr>
            </w:pPr>
          </w:p>
        </w:tc>
      </w:tr>
      <w:tr w:rsidR="00876C2D" w:rsidRPr="00DC3AF2">
        <w:trPr>
          <w:cantSplit/>
          <w:trHeight w:val="430"/>
        </w:trPr>
        <w:tc>
          <w:tcPr>
            <w:tcW w:w="1162" w:type="dxa"/>
            <w:tcBorders>
              <w:top w:val="single" w:sz="8" w:space="0" w:color="000000"/>
              <w:left w:val="single" w:sz="8" w:space="0" w:color="000000"/>
              <w:bottom w:val="single" w:sz="8" w:space="0" w:color="000000"/>
              <w:right w:val="single" w:sz="8" w:space="0" w:color="000000"/>
            </w:tcBorders>
          </w:tcPr>
          <w:p w:rsidR="00876C2D" w:rsidRPr="00DC3AF2" w:rsidRDefault="00876C2D" w:rsidP="00440883">
            <w:pPr>
              <w:pStyle w:val="Header1"/>
              <w:tabs>
                <w:tab w:val="clear" w:pos="4320"/>
                <w:tab w:val="clear" w:pos="8640"/>
              </w:tabs>
              <w:rPr>
                <w:sz w:val="20"/>
              </w:rPr>
            </w:pPr>
            <w:r w:rsidRPr="00DC3AF2">
              <w:rPr>
                <w:sz w:val="20"/>
              </w:rPr>
              <w:t>Work Phone</w:t>
            </w:r>
          </w:p>
        </w:tc>
        <w:tc>
          <w:tcPr>
            <w:tcW w:w="48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6C2D" w:rsidRPr="00DC3AF2" w:rsidRDefault="00876C2D">
            <w:pPr>
              <w:pStyle w:val="Header1"/>
              <w:tabs>
                <w:tab w:val="clear" w:pos="4320"/>
                <w:tab w:val="clear" w:pos="8640"/>
              </w:tabs>
              <w:rPr>
                <w:sz w:val="20"/>
              </w:rPr>
            </w:pPr>
          </w:p>
        </w:tc>
        <w:tc>
          <w:tcPr>
            <w:tcW w:w="4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6C2D" w:rsidRPr="00DC3AF2" w:rsidRDefault="00876C2D">
            <w:pPr>
              <w:pStyle w:val="Header1"/>
              <w:tabs>
                <w:tab w:val="clear" w:pos="4320"/>
                <w:tab w:val="clear" w:pos="8640"/>
              </w:tabs>
              <w:rPr>
                <w:sz w:val="20"/>
              </w:rPr>
            </w:pPr>
          </w:p>
        </w:tc>
      </w:tr>
      <w:tr w:rsidR="00876C2D" w:rsidRPr="00DC3AF2">
        <w:trPr>
          <w:cantSplit/>
          <w:trHeight w:val="430"/>
        </w:trPr>
        <w:tc>
          <w:tcPr>
            <w:tcW w:w="1162" w:type="dxa"/>
            <w:tcBorders>
              <w:top w:val="single" w:sz="8" w:space="0" w:color="000000"/>
              <w:left w:val="single" w:sz="8" w:space="0" w:color="000000"/>
              <w:bottom w:val="single" w:sz="8" w:space="0" w:color="000000"/>
              <w:right w:val="single" w:sz="8" w:space="0" w:color="000000"/>
            </w:tcBorders>
          </w:tcPr>
          <w:p w:rsidR="00876C2D" w:rsidRPr="00DC3AF2" w:rsidRDefault="00876C2D" w:rsidP="00440883">
            <w:pPr>
              <w:pStyle w:val="Header1"/>
              <w:tabs>
                <w:tab w:val="clear" w:pos="4320"/>
                <w:tab w:val="clear" w:pos="8640"/>
              </w:tabs>
              <w:rPr>
                <w:sz w:val="20"/>
              </w:rPr>
            </w:pPr>
            <w:r w:rsidRPr="00DC3AF2">
              <w:rPr>
                <w:sz w:val="20"/>
              </w:rPr>
              <w:t>Cell Phone</w:t>
            </w:r>
          </w:p>
        </w:tc>
        <w:tc>
          <w:tcPr>
            <w:tcW w:w="48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6C2D" w:rsidRPr="00DC3AF2" w:rsidRDefault="00876C2D">
            <w:pPr>
              <w:pStyle w:val="Header1"/>
              <w:tabs>
                <w:tab w:val="clear" w:pos="4320"/>
                <w:tab w:val="clear" w:pos="8640"/>
              </w:tabs>
              <w:rPr>
                <w:sz w:val="20"/>
              </w:rPr>
            </w:pPr>
          </w:p>
        </w:tc>
        <w:tc>
          <w:tcPr>
            <w:tcW w:w="4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6C2D" w:rsidRPr="00DC3AF2" w:rsidRDefault="00876C2D">
            <w:pPr>
              <w:pStyle w:val="Header1"/>
              <w:tabs>
                <w:tab w:val="clear" w:pos="4320"/>
                <w:tab w:val="clear" w:pos="8640"/>
              </w:tabs>
              <w:rPr>
                <w:sz w:val="20"/>
              </w:rPr>
            </w:pPr>
          </w:p>
        </w:tc>
      </w:tr>
      <w:tr w:rsidR="00876C2D" w:rsidRPr="00DC3AF2">
        <w:trPr>
          <w:cantSplit/>
          <w:trHeight w:val="430"/>
        </w:trPr>
        <w:tc>
          <w:tcPr>
            <w:tcW w:w="1162" w:type="dxa"/>
            <w:tcBorders>
              <w:top w:val="single" w:sz="8" w:space="0" w:color="000000"/>
              <w:left w:val="single" w:sz="8" w:space="0" w:color="000000"/>
              <w:bottom w:val="single" w:sz="8" w:space="0" w:color="000000"/>
              <w:right w:val="single" w:sz="8" w:space="0" w:color="000000"/>
            </w:tcBorders>
          </w:tcPr>
          <w:p w:rsidR="00876C2D" w:rsidRPr="00DC3AF2" w:rsidRDefault="00876C2D" w:rsidP="00440883">
            <w:pPr>
              <w:pStyle w:val="Header1"/>
              <w:tabs>
                <w:tab w:val="clear" w:pos="4320"/>
                <w:tab w:val="clear" w:pos="8640"/>
              </w:tabs>
              <w:rPr>
                <w:sz w:val="20"/>
              </w:rPr>
            </w:pPr>
            <w:r w:rsidRPr="00DC3AF2">
              <w:rPr>
                <w:sz w:val="20"/>
              </w:rPr>
              <w:t>Email Address</w:t>
            </w:r>
          </w:p>
        </w:tc>
        <w:tc>
          <w:tcPr>
            <w:tcW w:w="48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6C2D" w:rsidRPr="00DC3AF2" w:rsidRDefault="00876C2D">
            <w:pPr>
              <w:pStyle w:val="Header1"/>
              <w:tabs>
                <w:tab w:val="clear" w:pos="4320"/>
                <w:tab w:val="clear" w:pos="8640"/>
              </w:tabs>
              <w:rPr>
                <w:sz w:val="20"/>
                <w:szCs w:val="16"/>
              </w:rPr>
            </w:pPr>
          </w:p>
        </w:tc>
        <w:tc>
          <w:tcPr>
            <w:tcW w:w="4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6C2D" w:rsidRPr="00DC3AF2" w:rsidRDefault="00876C2D">
            <w:pPr>
              <w:pStyle w:val="Header1"/>
              <w:tabs>
                <w:tab w:val="clear" w:pos="4320"/>
                <w:tab w:val="clear" w:pos="8640"/>
              </w:tabs>
              <w:rPr>
                <w:sz w:val="20"/>
              </w:rPr>
            </w:pPr>
          </w:p>
        </w:tc>
      </w:tr>
    </w:tbl>
    <w:p w:rsidR="00876C2D" w:rsidRPr="00DC3AF2" w:rsidRDefault="00876C2D" w:rsidP="00392805">
      <w:pPr>
        <w:tabs>
          <w:tab w:val="left" w:pos="1620"/>
          <w:tab w:val="right" w:pos="2520"/>
          <w:tab w:val="left" w:pos="2880"/>
          <w:tab w:val="left" w:pos="3690"/>
          <w:tab w:val="right" w:pos="4680"/>
          <w:tab w:val="left" w:pos="5580"/>
          <w:tab w:val="left" w:pos="6480"/>
          <w:tab w:val="right" w:pos="7380"/>
          <w:tab w:val="left" w:pos="8100"/>
          <w:tab w:val="left" w:pos="8730"/>
          <w:tab w:val="right" w:pos="9540"/>
        </w:tabs>
        <w:ind w:left="720"/>
      </w:pPr>
    </w:p>
    <w:p w:rsidR="00876C2D" w:rsidRPr="00DC3AF2" w:rsidRDefault="00876C2D" w:rsidP="00392805">
      <w:pPr>
        <w:tabs>
          <w:tab w:val="left" w:pos="1620"/>
          <w:tab w:val="right" w:pos="2520"/>
          <w:tab w:val="left" w:pos="2880"/>
          <w:tab w:val="left" w:pos="3690"/>
          <w:tab w:val="right" w:pos="4680"/>
          <w:tab w:val="left" w:pos="5580"/>
          <w:tab w:val="left" w:pos="6480"/>
          <w:tab w:val="right" w:pos="7380"/>
          <w:tab w:val="left" w:pos="8100"/>
          <w:tab w:val="left" w:pos="8730"/>
          <w:tab w:val="right" w:pos="9540"/>
        </w:tabs>
        <w:ind w:left="720"/>
        <w:rPr>
          <w:u w:val="single"/>
        </w:rPr>
      </w:pPr>
      <w:r w:rsidRPr="00DC3AF2">
        <w:t xml:space="preserve">Chq No. </w:t>
      </w:r>
      <w:r w:rsidRPr="00DC3AF2">
        <w:tab/>
      </w:r>
      <w:r w:rsidRPr="00DC3AF2">
        <w:rPr>
          <w:u w:val="single"/>
        </w:rPr>
        <w:tab/>
      </w:r>
      <w:r w:rsidRPr="00DC3AF2">
        <w:tab/>
        <w:t>Cash</w:t>
      </w:r>
      <w:r w:rsidRPr="00DC3AF2">
        <w:tab/>
      </w:r>
      <w:r w:rsidRPr="00DC3AF2">
        <w:rPr>
          <w:rFonts w:ascii="Arial" w:hAnsi="Arial" w:cs="Arial"/>
          <w:szCs w:val="28"/>
        </w:rPr>
        <w:t>□</w:t>
      </w:r>
      <w:r w:rsidRPr="00DC3AF2">
        <w:rPr>
          <w:rFonts w:ascii="Arial" w:hAnsi="Arial" w:cs="Arial"/>
        </w:rPr>
        <w:t xml:space="preserve"> </w:t>
      </w:r>
      <w:r w:rsidRPr="00DC3AF2">
        <w:rPr>
          <w:rFonts w:ascii="Arial" w:hAnsi="Arial" w:cs="Arial"/>
          <w:b/>
          <w:bCs/>
        </w:rPr>
        <w:t> </w:t>
      </w:r>
      <w:r w:rsidRPr="00DC3AF2">
        <w:rPr>
          <w:rFonts w:ascii="Arial" w:hAnsi="Arial" w:cs="Arial"/>
          <w:b/>
          <w:bCs/>
        </w:rPr>
        <w:tab/>
      </w:r>
      <w:r w:rsidRPr="00DC3AF2">
        <w:tab/>
      </w:r>
    </w:p>
    <w:p w:rsidR="00876C2D" w:rsidRPr="00DC3AF2" w:rsidRDefault="00876C2D" w:rsidP="00E00518">
      <w:pPr>
        <w:tabs>
          <w:tab w:val="left" w:pos="1620"/>
          <w:tab w:val="right" w:pos="2520"/>
          <w:tab w:val="left" w:pos="2880"/>
          <w:tab w:val="right" w:pos="4680"/>
          <w:tab w:val="left" w:pos="5580"/>
          <w:tab w:val="right" w:pos="7740"/>
          <w:tab w:val="left" w:pos="8100"/>
          <w:tab w:val="left" w:pos="9360"/>
          <w:tab w:val="right" w:pos="10080"/>
        </w:tabs>
        <w:spacing w:before="60" w:after="60"/>
        <w:ind w:left="720"/>
        <w:rPr>
          <w:b/>
          <w:szCs w:val="16"/>
        </w:rPr>
      </w:pPr>
      <w:r w:rsidRPr="00DC3AF2">
        <w:rPr>
          <w:b/>
          <w:szCs w:val="16"/>
        </w:rPr>
        <w:t>Payable to:</w:t>
      </w:r>
      <w:r w:rsidRPr="00DC3AF2">
        <w:rPr>
          <w:b/>
          <w:szCs w:val="16"/>
        </w:rPr>
        <w:tab/>
      </w:r>
      <w:smartTag w:uri="urn:schemas-microsoft-com:office:smarttags" w:element="place">
        <w:r w:rsidRPr="00DC3AF2">
          <w:rPr>
            <w:b/>
            <w:szCs w:val="16"/>
          </w:rPr>
          <w:t>McLean</w:t>
        </w:r>
      </w:smartTag>
      <w:r w:rsidRPr="00DC3AF2">
        <w:rPr>
          <w:b/>
          <w:szCs w:val="16"/>
        </w:rPr>
        <w:t xml:space="preserve"> Soccer, postdate to May 1/ 2012  </w:t>
      </w:r>
    </w:p>
    <w:p w:rsidR="00876C2D" w:rsidRPr="00DC3AF2" w:rsidRDefault="00876C2D" w:rsidP="00E00518">
      <w:pPr>
        <w:tabs>
          <w:tab w:val="left" w:pos="1620"/>
          <w:tab w:val="right" w:pos="2520"/>
          <w:tab w:val="left" w:pos="2880"/>
          <w:tab w:val="right" w:pos="4680"/>
          <w:tab w:val="left" w:pos="5580"/>
          <w:tab w:val="right" w:pos="7740"/>
          <w:tab w:val="left" w:pos="8100"/>
          <w:tab w:val="left" w:pos="9360"/>
          <w:tab w:val="right" w:pos="10080"/>
        </w:tabs>
        <w:spacing w:after="60"/>
        <w:ind w:left="720"/>
        <w:rPr>
          <w:u w:val="single"/>
        </w:rPr>
      </w:pPr>
      <w:r w:rsidRPr="00DC3AF2">
        <w:t>Fees</w:t>
      </w:r>
      <w:r w:rsidRPr="00DC3AF2">
        <w:tab/>
        <w:t xml:space="preserve">$ 40.00 </w:t>
      </w:r>
      <w:r w:rsidRPr="00DC3AF2">
        <w:tab/>
        <w:t>Fees</w:t>
      </w:r>
      <w:r w:rsidRPr="00DC3AF2">
        <w:tab/>
      </w:r>
      <w:r w:rsidRPr="00DC3AF2">
        <w:tab/>
      </w:r>
    </w:p>
    <w:p w:rsidR="00876C2D" w:rsidRPr="00DC3AF2" w:rsidRDefault="00876C2D">
      <w:r>
        <w:rPr>
          <w:noProof/>
        </w:rPr>
      </w:r>
      <w:r>
        <w:pict>
          <v:rect id="_x0000_s1026" style="width:552pt;height:62pt;mso-position-horizontal-relative:char;mso-position-vertical-relative:line" fillcolor="#ddd" strokeweight="1pt">
            <v:path arrowok="t"/>
            <v:textbox style="mso-next-textbox:#_x0000_s1026">
              <w:txbxContent>
                <w:p w:rsidR="00876C2D" w:rsidRPr="00DC3AF2" w:rsidRDefault="00876C2D" w:rsidP="00625641">
                  <w:pPr>
                    <w:widowControl w:val="0"/>
                    <w:jc w:val="center"/>
                    <w:rPr>
                      <w:b/>
                      <w:kern w:val="28"/>
                      <w:sz w:val="16"/>
                      <w:u w:val="single"/>
                    </w:rPr>
                  </w:pPr>
                  <w:r w:rsidRPr="00DC3AF2">
                    <w:rPr>
                      <w:b/>
                      <w:kern w:val="28"/>
                      <w:sz w:val="16"/>
                      <w:u w:val="single"/>
                    </w:rPr>
                    <w:t>Be prepared to Coach your child’s team</w:t>
                  </w:r>
                </w:p>
                <w:p w:rsidR="00876C2D" w:rsidRPr="00DC3AF2" w:rsidRDefault="00876C2D">
                  <w:pPr>
                    <w:rPr>
                      <w:sz w:val="16"/>
                      <w:szCs w:val="12"/>
                    </w:rPr>
                  </w:pPr>
                </w:p>
                <w:p w:rsidR="00876C2D" w:rsidRDefault="00876C2D">
                  <w:pPr>
                    <w:rPr>
                      <w:sz w:val="16"/>
                    </w:rPr>
                  </w:pPr>
                  <w:r w:rsidRPr="00DC3AF2">
                    <w:rPr>
                      <w:sz w:val="16"/>
                    </w:rPr>
                    <w:t xml:space="preserve">All parents have hyper busy schedules.  Each year it is more difficult to find parents willing/able to support their child by coaching or co-coaching their child’s team.  Each team requires 2 – 3 volunteer parents or your child may not play this season.  </w:t>
                  </w:r>
                  <w:smartTag w:uri="urn:schemas-microsoft-com:office:smarttags" w:element="place">
                    <w:r w:rsidRPr="00DC3AF2">
                      <w:rPr>
                        <w:sz w:val="16"/>
                      </w:rPr>
                      <w:t>McLean</w:t>
                    </w:r>
                  </w:smartTag>
                  <w:r w:rsidRPr="00DC3AF2">
                    <w:rPr>
                      <w:sz w:val="16"/>
                    </w:rPr>
                    <w:t xml:space="preserve"> is a small community and we would love to keep soccer here as opposed to registering with another larger community. Volunteers are vital to enable soccer to continue in </w:t>
                  </w:r>
                  <w:smartTag w:uri="urn:schemas-microsoft-com:office:smarttags" w:element="place">
                    <w:r w:rsidRPr="00DC3AF2">
                      <w:rPr>
                        <w:sz w:val="16"/>
                      </w:rPr>
                      <w:t>McLean</w:t>
                    </w:r>
                  </w:smartTag>
                  <w:r w:rsidRPr="00DC3AF2">
                    <w:rPr>
                      <w:sz w:val="16"/>
                    </w:rPr>
                    <w:t xml:space="preserve">.  Thank you! </w:t>
                  </w:r>
                </w:p>
                <w:p w:rsidR="00876C2D" w:rsidRPr="00DC3AF2" w:rsidRDefault="00876C2D" w:rsidP="00DC3AF2">
                  <w:pPr>
                    <w:jc w:val="center"/>
                    <w:rPr>
                      <w:sz w:val="16"/>
                    </w:rPr>
                  </w:pPr>
                  <w:r w:rsidRPr="00DC3AF2">
                    <w:rPr>
                      <w:sz w:val="16"/>
                    </w:rPr>
                    <w:t xml:space="preserve">I would like to coach </w:t>
                  </w:r>
                  <w:r w:rsidRPr="00DC3AF2">
                    <w:rPr>
                      <w:sz w:val="16"/>
                      <w:u w:val="single"/>
                    </w:rPr>
                    <w:t xml:space="preserve">   yes/no   </w:t>
                  </w:r>
                  <w:r w:rsidRPr="00DC3AF2">
                    <w:rPr>
                      <w:sz w:val="16"/>
                    </w:rPr>
                    <w:t>(circle).  I would like to help coach</w:t>
                  </w:r>
                  <w:r w:rsidRPr="00DC3AF2">
                    <w:rPr>
                      <w:sz w:val="16"/>
                      <w:u w:val="single"/>
                    </w:rPr>
                    <w:t xml:space="preserve">    yes/no (</w:t>
                  </w:r>
                  <w:r w:rsidRPr="00DC3AF2">
                    <w:rPr>
                      <w:sz w:val="16"/>
                    </w:rPr>
                    <w:t>circle).</w:t>
                  </w:r>
                </w:p>
                <w:p w:rsidR="00876C2D" w:rsidRDefault="00876C2D">
                  <w:pPr>
                    <w:rPr>
                      <w:sz w:val="24"/>
                    </w:rPr>
                  </w:pPr>
                </w:p>
              </w:txbxContent>
            </v:textbox>
            <w10:anchorlock/>
          </v:rect>
        </w:pict>
      </w:r>
    </w:p>
    <w:p w:rsidR="00876C2D" w:rsidRPr="00DC3AF2" w:rsidRDefault="00876C2D"/>
    <w:p w:rsidR="00876C2D" w:rsidRPr="00DC3AF2" w:rsidRDefault="00876C2D">
      <w:pPr>
        <w:rPr>
          <w:b/>
          <w:u w:val="single"/>
        </w:rPr>
      </w:pPr>
      <w:r w:rsidRPr="00DC3AF2">
        <w:rPr>
          <w:b/>
          <w:u w:val="single"/>
        </w:rPr>
        <w:t>IMPORTANT: READ BEFORE SIGNING (ATHLETE’S WAIVER AND RELEASE)</w:t>
      </w:r>
    </w:p>
    <w:p w:rsidR="00876C2D" w:rsidRPr="00DC3AF2" w:rsidRDefault="00876C2D" w:rsidP="00A35C87">
      <w:r w:rsidRPr="00DC3AF2">
        <w:t>In consideration of acceptance of this entry into McLean Soccer programs, I, for myself, my heirs, executors, administrators, and assigns, waive any claims to which I may become entitled for injury or damage and release the McLean Soccer Board and all other organizers, sponsors, representatives, their agents and employees and any other person or organization assisting with the programs from any claims for damages or injury suffered by the above participant(s) related to participation in or traveling to/from program  events.</w:t>
      </w:r>
    </w:p>
    <w:p w:rsidR="00876C2D" w:rsidRPr="00DC3AF2" w:rsidRDefault="00876C2D">
      <w:pPr>
        <w:rPr>
          <w:szCs w:val="22"/>
        </w:rPr>
      </w:pPr>
      <w:r w:rsidRPr="00DC3AF2">
        <w:t>____________________________________</w:t>
      </w:r>
      <w:r w:rsidRPr="00DC3AF2">
        <w:tab/>
      </w:r>
      <w:r w:rsidRPr="00DC3AF2">
        <w:tab/>
        <w:t xml:space="preserve">________________________________        </w:t>
      </w:r>
      <w:r w:rsidRPr="00DC3AF2">
        <w:rPr>
          <w:rFonts w:ascii="Arial" w:hAnsi="Arial" w:cs="Arial"/>
          <w:szCs w:val="28"/>
        </w:rPr>
        <w:t>□</w:t>
      </w:r>
      <w:r w:rsidRPr="00DC3AF2">
        <w:rPr>
          <w:szCs w:val="22"/>
        </w:rPr>
        <w:t xml:space="preserve"> Tax</w:t>
      </w:r>
      <w:r w:rsidRPr="00DC3AF2">
        <w:rPr>
          <w:i/>
          <w:szCs w:val="22"/>
        </w:rPr>
        <w:t xml:space="preserve"> Receipt Given</w:t>
      </w:r>
    </w:p>
    <w:p w:rsidR="00876C2D" w:rsidRPr="00DC3AF2" w:rsidRDefault="00876C2D">
      <w:r w:rsidRPr="00DC3AF2">
        <w:t>Signature of Parent or Guardian</w:t>
      </w:r>
      <w:r w:rsidRPr="00DC3AF2">
        <w:tab/>
      </w:r>
      <w:r w:rsidRPr="00DC3AF2">
        <w:tab/>
      </w:r>
      <w:r w:rsidRPr="00DC3AF2">
        <w:tab/>
      </w:r>
      <w:r w:rsidRPr="00DC3AF2">
        <w:tab/>
        <w:t xml:space="preserve">Signature of </w:t>
      </w:r>
      <w:smartTag w:uri="urn:schemas-microsoft-com:office:smarttags" w:element="place">
        <w:r w:rsidRPr="00DC3AF2">
          <w:t>McLean</w:t>
        </w:r>
      </w:smartTag>
      <w:r w:rsidRPr="00DC3AF2">
        <w:t xml:space="preserve"> Soccer Rep</w:t>
      </w:r>
    </w:p>
    <w:sectPr w:rsidR="00876C2D" w:rsidRPr="00DC3AF2" w:rsidSect="00DC3AF2">
      <w:headerReference w:type="even" r:id="rId7"/>
      <w:headerReference w:type="default" r:id="rId8"/>
      <w:footerReference w:type="even" r:id="rId9"/>
      <w:footerReference w:type="default" r:id="rId10"/>
      <w:pgSz w:w="12234" w:h="15834"/>
      <w:pgMar w:top="0" w:right="567" w:bottom="567" w:left="567"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2D" w:rsidRDefault="00876C2D">
      <w:r>
        <w:separator/>
      </w:r>
    </w:p>
  </w:endnote>
  <w:endnote w:type="continuationSeparator" w:id="0">
    <w:p w:rsidR="00876C2D" w:rsidRDefault="00876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2D" w:rsidRDefault="00876C2D">
    <w:pPr>
      <w:tabs>
        <w:tab w:val="center" w:pos="4320"/>
        <w:tab w:val="right" w:pos="863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2D" w:rsidRDefault="00876C2D">
    <w:pPr>
      <w:tabs>
        <w:tab w:val="center" w:pos="4320"/>
        <w:tab w:val="right" w:pos="863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2D" w:rsidRDefault="00876C2D">
      <w:r>
        <w:separator/>
      </w:r>
    </w:p>
  </w:footnote>
  <w:footnote w:type="continuationSeparator" w:id="0">
    <w:p w:rsidR="00876C2D" w:rsidRDefault="00876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2D" w:rsidRDefault="00876C2D">
    <w:pPr>
      <w:tabs>
        <w:tab w:val="center" w:pos="4320"/>
        <w:tab w:val="right" w:pos="863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2D" w:rsidRDefault="00876C2D">
    <w:pPr>
      <w:tabs>
        <w:tab w:val="center" w:pos="4320"/>
        <w:tab w:val="right" w:pos="8634"/>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EB3"/>
    <w:rsid w:val="00000918"/>
    <w:rsid w:val="000021C3"/>
    <w:rsid w:val="00006780"/>
    <w:rsid w:val="0009405B"/>
    <w:rsid w:val="000D006C"/>
    <w:rsid w:val="001A765F"/>
    <w:rsid w:val="001B6222"/>
    <w:rsid w:val="00216B4C"/>
    <w:rsid w:val="002364D5"/>
    <w:rsid w:val="00250C9F"/>
    <w:rsid w:val="00274634"/>
    <w:rsid w:val="002D69ED"/>
    <w:rsid w:val="00311355"/>
    <w:rsid w:val="00341AEB"/>
    <w:rsid w:val="003435B1"/>
    <w:rsid w:val="00373DE5"/>
    <w:rsid w:val="00392805"/>
    <w:rsid w:val="003B7978"/>
    <w:rsid w:val="003F45CC"/>
    <w:rsid w:val="00437803"/>
    <w:rsid w:val="00440883"/>
    <w:rsid w:val="00443337"/>
    <w:rsid w:val="004554EB"/>
    <w:rsid w:val="00455DCD"/>
    <w:rsid w:val="004718C2"/>
    <w:rsid w:val="004A115C"/>
    <w:rsid w:val="004A556D"/>
    <w:rsid w:val="004E4EA1"/>
    <w:rsid w:val="004F325A"/>
    <w:rsid w:val="00566C8D"/>
    <w:rsid w:val="0059520D"/>
    <w:rsid w:val="005C005F"/>
    <w:rsid w:val="005F5316"/>
    <w:rsid w:val="00625641"/>
    <w:rsid w:val="006263CD"/>
    <w:rsid w:val="006277B4"/>
    <w:rsid w:val="00684B88"/>
    <w:rsid w:val="006B18EB"/>
    <w:rsid w:val="006C13B9"/>
    <w:rsid w:val="006F0DEA"/>
    <w:rsid w:val="00753DEE"/>
    <w:rsid w:val="007800E8"/>
    <w:rsid w:val="007D1ED1"/>
    <w:rsid w:val="007E08F5"/>
    <w:rsid w:val="008154F9"/>
    <w:rsid w:val="00876C2D"/>
    <w:rsid w:val="00883593"/>
    <w:rsid w:val="00902E60"/>
    <w:rsid w:val="00912F8A"/>
    <w:rsid w:val="0092068C"/>
    <w:rsid w:val="00921A40"/>
    <w:rsid w:val="00982D88"/>
    <w:rsid w:val="00994E95"/>
    <w:rsid w:val="009B6337"/>
    <w:rsid w:val="009F21A7"/>
    <w:rsid w:val="009F31E4"/>
    <w:rsid w:val="009F3F74"/>
    <w:rsid w:val="00A02C60"/>
    <w:rsid w:val="00A11902"/>
    <w:rsid w:val="00A16622"/>
    <w:rsid w:val="00A16667"/>
    <w:rsid w:val="00A30CDD"/>
    <w:rsid w:val="00A34D5A"/>
    <w:rsid w:val="00A35C87"/>
    <w:rsid w:val="00A53464"/>
    <w:rsid w:val="00AC1ED7"/>
    <w:rsid w:val="00AF41AE"/>
    <w:rsid w:val="00B12A6F"/>
    <w:rsid w:val="00B213E0"/>
    <w:rsid w:val="00B217BC"/>
    <w:rsid w:val="00B32F57"/>
    <w:rsid w:val="00B679F2"/>
    <w:rsid w:val="00B76954"/>
    <w:rsid w:val="00B8243A"/>
    <w:rsid w:val="00C35116"/>
    <w:rsid w:val="00C7198C"/>
    <w:rsid w:val="00C76199"/>
    <w:rsid w:val="00C83D57"/>
    <w:rsid w:val="00CF7EC1"/>
    <w:rsid w:val="00D10AB0"/>
    <w:rsid w:val="00D23CDD"/>
    <w:rsid w:val="00D32B7F"/>
    <w:rsid w:val="00D60444"/>
    <w:rsid w:val="00D92A8A"/>
    <w:rsid w:val="00D93088"/>
    <w:rsid w:val="00D965D4"/>
    <w:rsid w:val="00DA4EA8"/>
    <w:rsid w:val="00DB4221"/>
    <w:rsid w:val="00DC3AF2"/>
    <w:rsid w:val="00DC4BC8"/>
    <w:rsid w:val="00DC7345"/>
    <w:rsid w:val="00DD206D"/>
    <w:rsid w:val="00DE7CA3"/>
    <w:rsid w:val="00DF35DA"/>
    <w:rsid w:val="00E00518"/>
    <w:rsid w:val="00E20F58"/>
    <w:rsid w:val="00E52CBC"/>
    <w:rsid w:val="00E7721D"/>
    <w:rsid w:val="00E77F37"/>
    <w:rsid w:val="00E84CA2"/>
    <w:rsid w:val="00ED2EDA"/>
    <w:rsid w:val="00EF2EA0"/>
    <w:rsid w:val="00F67EB3"/>
    <w:rsid w:val="00F77889"/>
    <w:rsid w:val="00F84672"/>
    <w:rsid w:val="00FA1696"/>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95"/>
    <w:rPr>
      <w:color w:val="000000"/>
      <w:sz w:val="20"/>
      <w:szCs w:val="24"/>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uiPriority w:val="99"/>
    <w:rsid w:val="00994E95"/>
    <w:pPr>
      <w:tabs>
        <w:tab w:val="center" w:pos="4320"/>
        <w:tab w:val="right" w:pos="8640"/>
      </w:tabs>
    </w:pPr>
    <w:rPr>
      <w:color w:val="000000"/>
      <w:sz w:val="24"/>
      <w:szCs w:val="20"/>
      <w:u w:color="000000"/>
      <w:lang w:eastAsia="en-CA"/>
    </w:rPr>
  </w:style>
  <w:style w:type="paragraph" w:styleId="BalloonText">
    <w:name w:val="Balloon Text"/>
    <w:basedOn w:val="Normal"/>
    <w:link w:val="BalloonTextChar"/>
    <w:uiPriority w:val="99"/>
    <w:semiHidden/>
    <w:rsid w:val="004E4E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0918"/>
    <w:rPr>
      <w:rFonts w:cs="Times New Roman"/>
      <w:color w:val="000000"/>
      <w:sz w:val="2"/>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343</Words>
  <Characters>1956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Triangle Area Youth Soccer Association</dc:title>
  <dc:subject/>
  <dc:creator>Kim</dc:creator>
  <cp:keywords/>
  <dc:description/>
  <cp:lastModifiedBy>Kim</cp:lastModifiedBy>
  <cp:revision>4</cp:revision>
  <cp:lastPrinted>2009-09-02T00:24:00Z</cp:lastPrinted>
  <dcterms:created xsi:type="dcterms:W3CDTF">2012-03-07T04:50:00Z</dcterms:created>
  <dcterms:modified xsi:type="dcterms:W3CDTF">2012-03-22T20:09:00Z</dcterms:modified>
</cp:coreProperties>
</file>